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45"/>
        <w:gridCol w:w="6526"/>
      </w:tblGrid>
      <w:tr w:rsidR="009C2F5D" w:rsidRPr="009C2F5D" w14:paraId="5C143BEB" w14:textId="77777777" w:rsidTr="004A5EC2">
        <w:tc>
          <w:tcPr>
            <w:tcW w:w="2698" w:type="dxa"/>
            <w:vAlign w:val="bottom"/>
          </w:tcPr>
          <w:p w14:paraId="79D1BCC1" w14:textId="77777777" w:rsidR="00CE06EE" w:rsidRPr="00CE06EE" w:rsidRDefault="00CE06EE" w:rsidP="00CE06EE">
            <w:pPr>
              <w:spacing w:line="215" w:lineRule="auto"/>
              <w:ind w:left="1260"/>
              <w:rPr>
                <w:rFonts w:ascii="Arial" w:eastAsia="Arial" w:hAnsi="Arial"/>
                <w:color w:val="00176A"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noProof/>
                <w:color w:val="00176A"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5D70980">
                  <wp:simplePos x="0" y="0"/>
                  <wp:positionH relativeFrom="page">
                    <wp:posOffset>66675</wp:posOffset>
                  </wp:positionH>
                  <wp:positionV relativeFrom="page">
                    <wp:posOffset>-304800</wp:posOffset>
                  </wp:positionV>
                  <wp:extent cx="720090" cy="942975"/>
                  <wp:effectExtent l="19050" t="0" r="3810" b="0"/>
                  <wp:wrapNone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06EE"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 xml:space="preserve">opolska marka </w:t>
            </w:r>
            <w:r w:rsidRPr="00CE06EE">
              <w:rPr>
                <w:rFonts w:ascii="Arial" w:eastAsia="Arial" w:hAnsi="Arial"/>
                <w:color w:val="00176A"/>
                <w:sz w:val="32"/>
                <w:szCs w:val="32"/>
              </w:rPr>
              <w:t>202</w:t>
            </w:r>
            <w:r w:rsidR="00294CC5">
              <w:rPr>
                <w:rFonts w:ascii="Arial" w:eastAsia="Arial" w:hAnsi="Arial"/>
                <w:color w:val="00176A"/>
                <w:sz w:val="32"/>
                <w:szCs w:val="32"/>
              </w:rPr>
              <w:t>3</w:t>
            </w:r>
          </w:p>
          <w:p w14:paraId="7E432189" w14:textId="77777777" w:rsidR="00E70901" w:rsidRPr="00A462EB" w:rsidRDefault="00E70901"/>
        </w:tc>
        <w:tc>
          <w:tcPr>
            <w:tcW w:w="6662" w:type="dxa"/>
            <w:vAlign w:val="bottom"/>
          </w:tcPr>
          <w:p w14:paraId="706A8B6A" w14:textId="77777777" w:rsidR="00E70901" w:rsidRPr="009C2F5D" w:rsidRDefault="004F0F0A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3B184F">
                  <w:rPr>
                    <w:color w:val="002060"/>
                  </w:rPr>
                  <w:t>Konkurs</w:t>
                </w:r>
                <w:r w:rsidR="003B184F">
                  <w:rPr>
                    <w:color w:val="002060"/>
                  </w:rPr>
                  <w:br/>
                  <w:t>„Opolska Marka 202</w:t>
                </w:r>
                <w:r w:rsidR="00294CC5">
                  <w:rPr>
                    <w:color w:val="002060"/>
                  </w:rPr>
                  <w:t>3</w:t>
                </w:r>
                <w:r w:rsidR="003B184F">
                  <w:rPr>
                    <w:color w:val="002060"/>
                  </w:rPr>
                  <w:t>”</w:t>
                </w:r>
                <w:r w:rsidR="003B184F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14:paraId="42734B15" w14:textId="77777777" w:rsidR="00115442" w:rsidRPr="009C2F5D" w:rsidRDefault="00D648A2" w:rsidP="00D648A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 w:rsidRPr="009C2F5D">
              <w:rPr>
                <w:color w:val="002060"/>
                <w:sz w:val="24"/>
                <w:szCs w:val="24"/>
              </w:rPr>
              <w:t>Kategoria „Pracodawca roku”</w:t>
            </w:r>
          </w:p>
        </w:tc>
      </w:tr>
    </w:tbl>
    <w:p w14:paraId="0F4B97AA" w14:textId="77777777" w:rsidR="00E35EDA" w:rsidRDefault="00E35EDA">
      <w:pPr>
        <w:pStyle w:val="Nagwek1"/>
        <w:rPr>
          <w:color w:val="002060"/>
        </w:rPr>
      </w:pPr>
    </w:p>
    <w:p w14:paraId="620620CF" w14:textId="77777777"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22"/>
        <w:gridCol w:w="4563"/>
      </w:tblGrid>
      <w:tr w:rsidR="00E70901" w:rsidRPr="00A462EB" w14:paraId="270EED1C" w14:textId="77777777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14:paraId="20258D0D" w14:textId="77777777"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14:paraId="5BA0FC1F" w14:textId="77777777"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546182912" w:edGrp="everyone"/>
          </w:p>
          <w:p w14:paraId="49F50747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546182912"/>
          <w:p w14:paraId="58251CB6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14:paraId="22CB5DDE" w14:textId="77777777"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DCC8C4" w14:textId="77777777"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63696013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AFFDA" w14:textId="77777777"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14:paraId="7525F5E8" w14:textId="77777777"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1203712348" w:edGrp="everyone"/>
          </w:p>
          <w:p w14:paraId="4C57A976" w14:textId="77777777"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1203712348"/>
          <w:p w14:paraId="5A0CFF17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3FA2EC6C" w14:textId="77777777"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54C79E" w14:textId="77777777"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7AF72E" w14:textId="77777777"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1E944281" w14:textId="77777777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C9793DD" w14:textId="77777777"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 xml:space="preserve">/ </w:t>
            </w:r>
            <w:r w:rsidR="009709AD">
              <w:rPr>
                <w:rFonts w:asciiTheme="minorHAnsi" w:hAnsiTheme="minorHAnsi"/>
                <w:b w:val="0"/>
                <w:color w:val="002060"/>
                <w:szCs w:val="20"/>
              </w:rPr>
              <w:t>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14:paraId="3E1072C1" w14:textId="77777777"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394862967" w:edGrp="everyone"/>
          </w:p>
          <w:p w14:paraId="180F3E6B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394862967"/>
          <w:p w14:paraId="1BDA3C5B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1E4A2C5A" w14:textId="77777777"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31BFA5DB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8C7FF1E" w14:textId="77777777" w:rsidR="009C2F5D" w:rsidRDefault="009709AD" w:rsidP="009709AD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e-mail,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14:paraId="6B92FAD6" w14:textId="77777777"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permStart w:id="458622289" w:edGrp="everyone"/>
          </w:p>
          <w:p w14:paraId="00ADD4E3" w14:textId="77777777"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458622289"/>
          <w:p w14:paraId="27CCC6BB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75F0CB99" w14:textId="77777777"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3D4781EC" w14:textId="77777777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04A88C5" w14:textId="77777777"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14:paraId="666DA89C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  <w:permStart w:id="706967854" w:edGrp="everyone"/>
          </w:p>
          <w:p w14:paraId="17EA479C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706967854"/>
          <w:p w14:paraId="11C9E478" w14:textId="77777777"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094E9D4C" w14:textId="77777777"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F52DF3" w14:textId="77777777"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F085BE" w14:textId="77777777"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08CDA800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B50018A" w14:textId="77777777"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14:paraId="4757FDEC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  <w:permStart w:id="1422931162" w:edGrp="everyone"/>
          </w:p>
          <w:p w14:paraId="15B52B11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1422931162"/>
          <w:p w14:paraId="6241E6F7" w14:textId="77777777"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15468FFD" w14:textId="77777777"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0E92DC" w14:textId="77777777"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4D35E" w14:textId="77777777"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B2BC60" w14:textId="77777777" w:rsidR="00E70901" w:rsidRPr="00076E2C" w:rsidRDefault="00076E2C">
      <w:pPr>
        <w:pStyle w:val="Nagwek1"/>
        <w:rPr>
          <w:color w:val="002060"/>
        </w:rPr>
      </w:pPr>
      <w:r w:rsidRPr="00076E2C">
        <w:rPr>
          <w:color w:val="002060"/>
        </w:rPr>
        <w:t>Informacje nt. przedsiębiorcy: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4585"/>
      </w:tblGrid>
      <w:tr w:rsidR="00E70901" w:rsidRPr="00A462EB" w14:paraId="54383FD4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7F18770" w14:textId="77777777" w:rsidR="00E70901" w:rsidRPr="00077DD6" w:rsidRDefault="005A152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Proszę opisać politykę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mot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ywacji pracowników, realizowaną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m.in. poprzez ścieżki </w:t>
            </w:r>
            <w:r w:rsidR="00294CC5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awansu i 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rozwoju kariery, </w:t>
            </w:r>
            <w:r w:rsidR="00FC5660">
              <w:rPr>
                <w:rFonts w:asciiTheme="minorHAnsi" w:hAnsiTheme="minorHAnsi" w:cs="Arial"/>
                <w:b w:val="0"/>
                <w:color w:val="002060"/>
                <w:szCs w:val="20"/>
              </w:rPr>
              <w:t>możliwość rozwoju kompetencji i 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kwalifikacji, benefity itp.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  <w:permStart w:id="1821141872" w:edGrp="everyone"/>
          </w:p>
          <w:p w14:paraId="37E5C85A" w14:textId="77777777" w:rsidR="00077DD6" w:rsidRDefault="00077DD6" w:rsidP="00077DD6"/>
          <w:permEnd w:id="1821141872"/>
          <w:p w14:paraId="0543F76C" w14:textId="77777777" w:rsidR="00A32F5A" w:rsidRPr="00A462EB" w:rsidRDefault="00A32F5A" w:rsidP="00077DD6"/>
        </w:tc>
        <w:tc>
          <w:tcPr>
            <w:tcW w:w="4513" w:type="dxa"/>
          </w:tcPr>
          <w:p w14:paraId="1B778BBB" w14:textId="77777777"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29534B03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CF57904" w14:textId="77777777" w:rsidR="00E70901" w:rsidRDefault="00F20163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D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ynamika zatrudnienia na przestrzeni 3 lat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14:paraId="40304F7E" w14:textId="77777777"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14:paraId="186661BA" w14:textId="77777777"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14:paraId="2ABFE4F4" w14:textId="77777777" w:rsidR="003B184F" w:rsidRDefault="003B184F" w:rsidP="00591903">
            <w:pPr>
              <w:rPr>
                <w:rFonts w:asciiTheme="minorHAnsi" w:hAnsiTheme="minorHAnsi"/>
                <w:b w:val="0"/>
              </w:rPr>
            </w:pPr>
          </w:p>
          <w:p w14:paraId="1EBF29F4" w14:textId="77777777" w:rsidR="003B184F" w:rsidRPr="00077DD6" w:rsidRDefault="003B184F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26B929CB" w14:textId="77777777" w:rsidR="00E70901" w:rsidRDefault="00BE68B3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</w:t>
            </w:r>
            <w:r w:rsidR="00294CC5">
              <w:t>21</w:t>
            </w:r>
            <w:r w:rsidR="00C8423B">
              <w:t xml:space="preserve"> </w:t>
            </w:r>
            <w:permStart w:id="711919940" w:edGrp="everyone"/>
            <w:r w:rsidR="00C8423B">
              <w:t xml:space="preserve">- …………………. </w:t>
            </w:r>
            <w:permEnd w:id="711919940"/>
            <w:r w:rsidR="00C8423B">
              <w:t>(liczba zatrudnionych)</w:t>
            </w:r>
          </w:p>
          <w:p w14:paraId="28851468" w14:textId="77777777" w:rsidR="00C8423B" w:rsidRDefault="00BE68B3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294CC5">
              <w:t>2</w:t>
            </w:r>
            <w:r w:rsidR="00C8423B">
              <w:t xml:space="preserve"> - </w:t>
            </w:r>
            <w:permStart w:id="691408353" w:edGrp="everyone"/>
            <w:r w:rsidR="00C8423B">
              <w:t xml:space="preserve">…………………. </w:t>
            </w:r>
            <w:permEnd w:id="691408353"/>
            <w:r w:rsidR="00C8423B">
              <w:t>(liczba zatrudnionych)</w:t>
            </w:r>
          </w:p>
          <w:p w14:paraId="146CB473" w14:textId="77777777" w:rsidR="00A32F5A" w:rsidRPr="00A462EB" w:rsidRDefault="00BE68B3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294CC5">
              <w:t>3</w:t>
            </w:r>
            <w:r w:rsidR="00C8423B">
              <w:t xml:space="preserve"> - </w:t>
            </w:r>
            <w:permStart w:id="1346188826" w:edGrp="everyone"/>
            <w:r w:rsidR="00C8423B">
              <w:t xml:space="preserve">…………………. </w:t>
            </w:r>
            <w:permEnd w:id="1346188826"/>
            <w:r w:rsidR="00C8423B">
              <w:t>(liczba zatrudnionych)</w:t>
            </w:r>
          </w:p>
        </w:tc>
      </w:tr>
      <w:tr w:rsidR="00E70901" w:rsidRPr="00A462EB" w14:paraId="3A276E83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B718482" w14:textId="77777777" w:rsidR="00E70901" w:rsidRDefault="00880C70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Czy podmiot zaangażowany jest w</w:t>
            </w:r>
            <w:r w:rsidR="009B33D1">
              <w:rPr>
                <w:rFonts w:asciiTheme="minorHAnsi" w:hAnsiTheme="minorHAnsi" w:cs="Arial"/>
                <w:b w:val="0"/>
                <w:color w:val="002060"/>
                <w:szCs w:val="20"/>
              </w:rPr>
              <w:t> 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partnerską współpracę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z innymi uczes</w:t>
            </w:r>
            <w:r w:rsidR="00BE68B3">
              <w:rPr>
                <w:rFonts w:asciiTheme="minorHAnsi" w:hAnsiTheme="minorHAnsi" w:cs="Arial"/>
                <w:b w:val="0"/>
                <w:color w:val="002060"/>
                <w:szCs w:val="20"/>
              </w:rPr>
              <w:t>tnikami rynku pracy potwierdzoną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opiniami o pracodawcy (np. PIP, PUP, władze lokalne, organizacje biznesowe)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  <w:permStart w:id="1993111129" w:edGrp="everyone"/>
          </w:p>
          <w:p w14:paraId="4CF567F0" w14:textId="77777777"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1993111129"/>
          <w:p w14:paraId="7DA12DA3" w14:textId="77777777"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14:paraId="2B60C30C" w14:textId="77777777"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07E6974B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5C7788D" w14:textId="77777777" w:rsidR="00E70901" w:rsidRDefault="00077DD6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</w:t>
            </w:r>
            <w:r w:rsidR="009B33D1">
              <w:rPr>
                <w:rFonts w:asciiTheme="minorHAnsi" w:hAnsiTheme="minorHAnsi" w:cs="Arial"/>
                <w:b w:val="0"/>
                <w:color w:val="002060"/>
                <w:szCs w:val="20"/>
              </w:rPr>
              <w:t>roszę opisać</w:t>
            </w:r>
            <w:r w:rsidR="006B383B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</w:t>
            </w:r>
            <w:r w:rsidR="00F31E66">
              <w:rPr>
                <w:rFonts w:asciiTheme="minorHAnsi" w:hAnsiTheme="minorHAnsi" w:cs="Arial"/>
                <w:b w:val="0"/>
                <w:color w:val="002060"/>
                <w:szCs w:val="20"/>
              </w:rPr>
              <w:t>politykę work-life balance:</w:t>
            </w:r>
          </w:p>
          <w:p w14:paraId="20686E59" w14:textId="77777777" w:rsidR="00077DD6" w:rsidRDefault="00077DD6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permStart w:id="398740745" w:edGrp="everyone"/>
          </w:p>
          <w:p w14:paraId="615E1DDA" w14:textId="77777777"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ermEnd w:id="398740745"/>
          <w:p w14:paraId="72AC2602" w14:textId="77777777"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513B178E" w14:textId="77777777"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3941A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558A68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AB6CE8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7DD1CE" w14:textId="77777777"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6CBA765C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446C85A" w14:textId="77777777" w:rsidR="00E70901" w:rsidRDefault="006B383B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Czy podmiot prowad</w:t>
            </w:r>
            <w:r w:rsidR="006C5FA7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zi działania </w:t>
            </w:r>
            <w:r w:rsidR="00F31E66">
              <w:rPr>
                <w:rFonts w:asciiTheme="minorHAnsi" w:hAnsiTheme="minorHAnsi" w:cs="Arial"/>
                <w:b w:val="0"/>
                <w:color w:val="002060"/>
                <w:szCs w:val="20"/>
              </w:rPr>
              <w:t>na rzecz zapewnienia równości płci w zatrudnieniu, np. poprzez parytety na stanowiskach kierowniczych:</w:t>
            </w:r>
          </w:p>
          <w:p w14:paraId="1A80EFB3" w14:textId="77777777"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permStart w:id="423391930" w:edGrp="everyone"/>
          </w:p>
          <w:p w14:paraId="5F78790C" w14:textId="77777777"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ermEnd w:id="423391930"/>
          <w:p w14:paraId="2BC8A517" w14:textId="77777777" w:rsidR="008E0FB8" w:rsidRPr="00077DD6" w:rsidRDefault="008E0FB8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4B723421" w14:textId="77777777"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46A87B" w14:textId="77777777"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782C7E7B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85B950B" w14:textId="77777777" w:rsidR="008E0FB8" w:rsidRDefault="00F31E66" w:rsidP="00F31E66">
            <w:pPr>
              <w:rPr>
                <w:color w:val="002060"/>
              </w:rPr>
            </w:pPr>
            <w:r w:rsidRPr="009877B7">
              <w:rPr>
                <w:b w:val="0"/>
                <w:bCs w:val="0"/>
                <w:color w:val="002060"/>
              </w:rPr>
              <w:t xml:space="preserve">Proszę opisać dbałość o </w:t>
            </w:r>
            <w:r w:rsidR="009877B7" w:rsidRPr="009877B7">
              <w:rPr>
                <w:b w:val="0"/>
                <w:bCs w:val="0"/>
                <w:color w:val="002060"/>
              </w:rPr>
              <w:t>warunki socjalne w miejscu pracy, np. poprzez zapewnienie przestrzeni sprzyjającej relaksowi i integracji:</w:t>
            </w:r>
          </w:p>
          <w:p w14:paraId="7C7196F1" w14:textId="77777777" w:rsidR="009877B7" w:rsidRPr="009877B7" w:rsidRDefault="009877B7" w:rsidP="00F31E66">
            <w:pPr>
              <w:rPr>
                <w:b w:val="0"/>
                <w:bCs w:val="0"/>
                <w:color w:val="002060"/>
              </w:rPr>
            </w:pPr>
            <w:permStart w:id="130634667" w:edGrp="everyone"/>
          </w:p>
          <w:p w14:paraId="2CB8947D" w14:textId="77777777" w:rsidR="008E0FB8" w:rsidRPr="009877B7" w:rsidRDefault="008E0FB8" w:rsidP="008E0FB8">
            <w:pPr>
              <w:pStyle w:val="Akapitzlist"/>
              <w:rPr>
                <w:b w:val="0"/>
                <w:bCs w:val="0"/>
                <w:color w:val="002060"/>
              </w:rPr>
            </w:pPr>
          </w:p>
          <w:permEnd w:id="130634667"/>
          <w:p w14:paraId="4025397B" w14:textId="77777777" w:rsidR="008E0FB8" w:rsidRPr="009877B7" w:rsidRDefault="008E0FB8" w:rsidP="008E0FB8">
            <w:pPr>
              <w:rPr>
                <w:b w:val="0"/>
                <w:bCs w:val="0"/>
                <w:color w:val="002060"/>
              </w:rPr>
            </w:pPr>
          </w:p>
        </w:tc>
        <w:tc>
          <w:tcPr>
            <w:tcW w:w="4513" w:type="dxa"/>
          </w:tcPr>
          <w:p w14:paraId="6F1AF4C1" w14:textId="77777777" w:rsidR="00E70901" w:rsidRPr="009877B7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7B7" w:rsidRPr="00A462EB" w14:paraId="054065AD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DFD23F3" w14:textId="77777777" w:rsidR="009877B7" w:rsidRDefault="009877B7" w:rsidP="00F31E66">
            <w:pPr>
              <w:rPr>
                <w:color w:val="002060"/>
              </w:rPr>
            </w:pPr>
            <w:r w:rsidRPr="009877B7">
              <w:rPr>
                <w:b w:val="0"/>
                <w:bCs w:val="0"/>
                <w:color w:val="002060"/>
              </w:rPr>
              <w:t>Proszę opisać udogodnienia dla pracowników z niepełnosprawnością:</w:t>
            </w:r>
          </w:p>
          <w:p w14:paraId="53591770" w14:textId="77777777" w:rsidR="009877B7" w:rsidRDefault="009877B7" w:rsidP="00F31E66">
            <w:pPr>
              <w:rPr>
                <w:color w:val="002060"/>
              </w:rPr>
            </w:pPr>
            <w:permStart w:id="315057422" w:edGrp="everyone"/>
          </w:p>
          <w:p w14:paraId="1BE50EB0" w14:textId="77777777" w:rsidR="009877B7" w:rsidRDefault="009877B7" w:rsidP="00F31E66">
            <w:pPr>
              <w:rPr>
                <w:color w:val="002060"/>
              </w:rPr>
            </w:pPr>
          </w:p>
          <w:permEnd w:id="315057422"/>
          <w:p w14:paraId="3D71381A" w14:textId="77777777" w:rsidR="009877B7" w:rsidRPr="009877B7" w:rsidRDefault="009877B7" w:rsidP="00F31E66">
            <w:pPr>
              <w:rPr>
                <w:b w:val="0"/>
                <w:bCs w:val="0"/>
                <w:color w:val="002060"/>
              </w:rPr>
            </w:pPr>
          </w:p>
        </w:tc>
        <w:tc>
          <w:tcPr>
            <w:tcW w:w="4513" w:type="dxa"/>
          </w:tcPr>
          <w:p w14:paraId="3B81FFD5" w14:textId="77777777" w:rsidR="009877B7" w:rsidRPr="009877B7" w:rsidRDefault="009877B7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77B7" w:rsidRPr="00A462EB" w14:paraId="5A9FEA76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289426A" w14:textId="77777777" w:rsidR="009877B7" w:rsidRDefault="009877B7" w:rsidP="00F31E66">
            <w:pPr>
              <w:rPr>
                <w:color w:val="002060"/>
              </w:rPr>
            </w:pPr>
            <w:r>
              <w:rPr>
                <w:b w:val="0"/>
                <w:bCs w:val="0"/>
                <w:color w:val="002060"/>
              </w:rPr>
              <w:t>Zarządzanie zgodne ze strategią odpowiedzialności społecznej biznesu, np. poprzez prowadzenie działań o charakterze społecznym lub charytatywnym:</w:t>
            </w:r>
          </w:p>
          <w:p w14:paraId="36C5A890" w14:textId="77777777" w:rsidR="009877B7" w:rsidRDefault="009877B7" w:rsidP="00F31E66">
            <w:pPr>
              <w:rPr>
                <w:color w:val="002060"/>
              </w:rPr>
            </w:pPr>
          </w:p>
          <w:p w14:paraId="57E05DCC" w14:textId="77777777" w:rsidR="009877B7" w:rsidRDefault="009877B7" w:rsidP="00F31E66">
            <w:pPr>
              <w:rPr>
                <w:color w:val="002060"/>
              </w:rPr>
            </w:pPr>
            <w:permStart w:id="1111234642" w:edGrp="everyone"/>
          </w:p>
          <w:p w14:paraId="557B51DF" w14:textId="77777777" w:rsidR="009877B7" w:rsidRDefault="009877B7" w:rsidP="00F31E66">
            <w:pPr>
              <w:rPr>
                <w:color w:val="002060"/>
              </w:rPr>
            </w:pPr>
          </w:p>
          <w:p w14:paraId="7700AE07" w14:textId="77777777" w:rsidR="009877B7" w:rsidRDefault="009877B7" w:rsidP="00F31E66">
            <w:pPr>
              <w:rPr>
                <w:color w:val="002060"/>
              </w:rPr>
            </w:pPr>
          </w:p>
          <w:permEnd w:id="1111234642"/>
          <w:p w14:paraId="70213076" w14:textId="77777777" w:rsidR="009877B7" w:rsidRPr="009877B7" w:rsidRDefault="009877B7" w:rsidP="00F31E66">
            <w:pPr>
              <w:rPr>
                <w:b w:val="0"/>
                <w:bCs w:val="0"/>
                <w:color w:val="002060"/>
              </w:rPr>
            </w:pPr>
          </w:p>
        </w:tc>
        <w:tc>
          <w:tcPr>
            <w:tcW w:w="4513" w:type="dxa"/>
          </w:tcPr>
          <w:p w14:paraId="444D0AB0" w14:textId="77777777" w:rsidR="009877B7" w:rsidRPr="009877B7" w:rsidRDefault="009877B7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34837D10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3F2999E" w14:textId="77777777"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14:paraId="4CFC19B0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14:paraId="7E72663A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permStart w:id="934553860" w:edGrp="everyone"/>
          </w:p>
          <w:p w14:paraId="05C8B17D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ermEnd w:id="934553860"/>
          <w:p w14:paraId="7F4DC9F8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14:paraId="664A2CD2" w14:textId="77777777" w:rsidR="00E70901" w:rsidRPr="00F20163" w:rsidRDefault="00E70901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46A66CB3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79A4E4E4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45EE052D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ermStart w:id="1974739425" w:edGrp="everyone"/>
            <w:r w:rsidRPr="00F20163">
              <w:rPr>
                <w:color w:val="002060"/>
              </w:rPr>
              <w:t>………………………………….</w:t>
            </w:r>
          </w:p>
          <w:permEnd w:id="1974739425"/>
          <w:p w14:paraId="57495D0C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14:paraId="33619146" w14:textId="77777777" w:rsidR="006C5FA7" w:rsidRDefault="006C5FA7" w:rsidP="00DC1A28">
      <w:pPr>
        <w:pStyle w:val="Nagwek1"/>
        <w:keepNext/>
        <w:keepLines/>
        <w:rPr>
          <w:color w:val="002060"/>
        </w:rPr>
      </w:pPr>
    </w:p>
    <w:p w14:paraId="410F08B1" w14:textId="77777777" w:rsidR="00DC1A28" w:rsidRDefault="00DC1A28" w:rsidP="00DC1A28">
      <w:pPr>
        <w:pStyle w:val="Nagwek1"/>
        <w:keepNext/>
        <w:keepLines/>
        <w:rPr>
          <w:color w:val="002060"/>
        </w:rPr>
      </w:pPr>
      <w:r>
        <w:rPr>
          <w:color w:val="002060"/>
        </w:rPr>
        <w:t>Załączniki:</w:t>
      </w:r>
    </w:p>
    <w:p w14:paraId="78CD351B" w14:textId="77777777" w:rsidR="00DC1A28" w:rsidRDefault="00DC1A28" w:rsidP="00DC1A28">
      <w:pPr>
        <w:pStyle w:val="Nagwek1"/>
        <w:keepNext/>
        <w:keepLines/>
        <w:rPr>
          <w:color w:val="002060"/>
        </w:rPr>
      </w:pPr>
    </w:p>
    <w:p w14:paraId="737B3F99" w14:textId="77777777"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14:paraId="5A43B4E9" w14:textId="77777777"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14:paraId="728030DF" w14:textId="77777777"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14:paraId="3ADFE03C" w14:textId="77777777" w:rsidR="00DC1A28" w:rsidRDefault="00DC1A28" w:rsidP="00DC1A28">
      <w:pPr>
        <w:pStyle w:val="Nagwek1"/>
        <w:keepNext/>
        <w:keepLines/>
        <w:numPr>
          <w:ilvl w:val="0"/>
          <w:numId w:val="18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14:paraId="39AA3623" w14:textId="77777777" w:rsidR="00DC1A28" w:rsidRDefault="00DC1A28" w:rsidP="00DC1A28">
      <w:pPr>
        <w:pStyle w:val="Nagwek1"/>
        <w:keepNext/>
        <w:keepLines/>
        <w:numPr>
          <w:ilvl w:val="0"/>
          <w:numId w:val="18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</w:t>
      </w:r>
      <w:permStart w:id="48907218" w:edGrp="everyone"/>
      <w:r>
        <w:rPr>
          <w:b w:val="0"/>
          <w:color w:val="002060"/>
        </w:rPr>
        <w:t xml:space="preserve"> …………………</w:t>
      </w:r>
      <w:permEnd w:id="48907218"/>
    </w:p>
    <w:p w14:paraId="51EBBC79" w14:textId="77777777" w:rsidR="00DC1A28" w:rsidRDefault="00DC1A28">
      <w:pPr>
        <w:pStyle w:val="Nagwek1"/>
        <w:keepNext/>
        <w:keepLines/>
        <w:rPr>
          <w:color w:val="002060"/>
        </w:rPr>
      </w:pPr>
    </w:p>
    <w:p w14:paraId="5BAA4D0A" w14:textId="77777777" w:rsidR="00DC1A28" w:rsidRDefault="00DC1A28">
      <w:pPr>
        <w:pStyle w:val="Nagwek1"/>
        <w:keepNext/>
        <w:keepLines/>
        <w:rPr>
          <w:color w:val="002060"/>
        </w:rPr>
      </w:pPr>
    </w:p>
    <w:p w14:paraId="2F5A65BB" w14:textId="77777777" w:rsidR="00DC1A28" w:rsidRDefault="00DC1A28">
      <w:pPr>
        <w:pStyle w:val="Nagwek1"/>
        <w:keepNext/>
        <w:keepLines/>
        <w:rPr>
          <w:color w:val="002060"/>
        </w:rPr>
      </w:pPr>
    </w:p>
    <w:p w14:paraId="39FD7C65" w14:textId="77777777" w:rsidR="006C5FA7" w:rsidRDefault="006C5FA7">
      <w:pPr>
        <w:pStyle w:val="Nagwek1"/>
        <w:keepNext/>
        <w:keepLines/>
        <w:rPr>
          <w:color w:val="002060"/>
        </w:rPr>
      </w:pPr>
    </w:p>
    <w:p w14:paraId="4C99F0C7" w14:textId="77777777"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7632"/>
        <w:gridCol w:w="289"/>
        <w:gridCol w:w="1250"/>
      </w:tblGrid>
      <w:tr w:rsidR="00E70901" w:rsidRPr="00A462EB" w14:paraId="03594DC3" w14:textId="77777777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14:paraId="48B6E413" w14:textId="77777777"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14:paraId="2B588851" w14:textId="77777777"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="0076158D">
              <w:rPr>
                <w:color w:val="002060"/>
              </w:rPr>
              <w:t>opolskamarka</w:t>
            </w:r>
            <w:r w:rsidRPr="00787C5A">
              <w:rPr>
                <w:color w:val="002060"/>
              </w:rPr>
              <w:t>@opolskie.pl</w:t>
            </w:r>
          </w:p>
        </w:tc>
        <w:tc>
          <w:tcPr>
            <w:tcW w:w="1230" w:type="dxa"/>
          </w:tcPr>
          <w:p w14:paraId="7E7255FA" w14:textId="77777777"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14:paraId="21588BB9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408E1B9" w14:textId="77777777" w:rsidR="00E70901" w:rsidRPr="00A462EB" w:rsidRDefault="00E70901" w:rsidP="00F20163"/>
        </w:tc>
        <w:tc>
          <w:tcPr>
            <w:tcW w:w="1514" w:type="dxa"/>
            <w:gridSpan w:val="2"/>
          </w:tcPr>
          <w:p w14:paraId="33C82C4E" w14:textId="77777777"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65A30E68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CF4F473" w14:textId="77777777"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14:paraId="3C52BB1E" w14:textId="77777777"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14:paraId="4CE1317C" w14:textId="77777777"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14:paraId="763435BD" w14:textId="77777777"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14:paraId="4BFE8FBE" w14:textId="760B41E5" w:rsidR="00787C5A" w:rsidRPr="008E0FB8" w:rsidRDefault="00787C5A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 34</w:t>
            </w:r>
            <w:r w:rsidR="004F0F0A">
              <w:rPr>
                <w:rFonts w:asciiTheme="minorHAnsi" w:eastAsia="Symbol" w:hAnsiTheme="minorHAnsi"/>
                <w:color w:val="002060"/>
                <w:sz w:val="20"/>
              </w:rPr>
              <w:t>9</w:t>
            </w: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 xml:space="preserve"> lub</w:t>
            </w:r>
            <w:r w:rsidR="0076158D">
              <w:rPr>
                <w:rFonts w:asciiTheme="minorHAnsi" w:eastAsia="Symbol" w:hAnsiTheme="minorHAnsi"/>
                <w:color w:val="002060"/>
                <w:sz w:val="20"/>
              </w:rPr>
              <w:t xml:space="preserve"> </w:t>
            </w:r>
            <w:r w:rsidR="004F0F0A">
              <w:rPr>
                <w:rFonts w:asciiTheme="minorHAnsi" w:eastAsia="Symbol" w:hAnsiTheme="minorHAnsi"/>
                <w:color w:val="002060"/>
                <w:sz w:val="20"/>
              </w:rPr>
              <w:t>77 54 15 830</w:t>
            </w:r>
          </w:p>
        </w:tc>
        <w:tc>
          <w:tcPr>
            <w:tcW w:w="1514" w:type="dxa"/>
            <w:gridSpan w:val="2"/>
          </w:tcPr>
          <w:p w14:paraId="7FDD3E11" w14:textId="77777777"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186B9888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3B6C8BEA" w14:textId="77777777" w:rsidR="00E70901" w:rsidRPr="00A462EB" w:rsidRDefault="00E70901" w:rsidP="00725D0A"/>
        </w:tc>
        <w:tc>
          <w:tcPr>
            <w:tcW w:w="1514" w:type="dxa"/>
            <w:gridSpan w:val="2"/>
          </w:tcPr>
          <w:p w14:paraId="4E406B92" w14:textId="77777777"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C760BC" w14:textId="77777777" w:rsidR="00C07E6D" w:rsidRPr="00DF186F" w:rsidRDefault="00C07E6D" w:rsidP="00DF186F">
      <w:pPr>
        <w:ind w:left="4956" w:firstLine="708"/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165EF" w14:textId="77777777" w:rsidR="0076676C" w:rsidRDefault="0076676C">
      <w:pPr>
        <w:spacing w:before="0" w:after="0"/>
      </w:pPr>
      <w:r>
        <w:separator/>
      </w:r>
    </w:p>
    <w:p w14:paraId="7F1061F4" w14:textId="77777777" w:rsidR="0076676C" w:rsidRDefault="0076676C"/>
  </w:endnote>
  <w:endnote w:type="continuationSeparator" w:id="0">
    <w:p w14:paraId="1249C652" w14:textId="77777777" w:rsidR="0076676C" w:rsidRDefault="0076676C">
      <w:pPr>
        <w:spacing w:before="0" w:after="0"/>
      </w:pPr>
      <w:r>
        <w:continuationSeparator/>
      </w:r>
    </w:p>
    <w:p w14:paraId="3349E6B2" w14:textId="77777777" w:rsidR="0076676C" w:rsidRDefault="00766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47877" w14:textId="77777777"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A5886" w14:textId="77777777"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="00AA6677"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="00AA6677" w:rsidRPr="00A462EB">
      <w:rPr>
        <w:lang w:bidi="pl-PL"/>
      </w:rPr>
      <w:fldChar w:fldCharType="separate"/>
    </w:r>
    <w:r w:rsidR="0076158D">
      <w:rPr>
        <w:noProof/>
        <w:lang w:bidi="pl-PL"/>
      </w:rPr>
      <w:t>3</w:t>
    </w:r>
    <w:r w:rsidR="00AA6677"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76158D">
      <w:rPr>
        <w:noProof/>
        <w:lang w:bidi="pl-PL"/>
      </w:rPr>
      <w:fldChar w:fldCharType="begin"/>
    </w:r>
    <w:r w:rsidR="0076158D">
      <w:rPr>
        <w:noProof/>
        <w:lang w:bidi="pl-PL"/>
      </w:rPr>
      <w:instrText xml:space="preserve"> NUMPAGES  \* Arabic  \* MERGEFORMAT </w:instrText>
    </w:r>
    <w:r w:rsidR="0076158D">
      <w:rPr>
        <w:noProof/>
        <w:lang w:bidi="pl-PL"/>
      </w:rPr>
      <w:fldChar w:fldCharType="separate"/>
    </w:r>
    <w:r w:rsidR="0076158D">
      <w:rPr>
        <w:noProof/>
        <w:lang w:bidi="pl-PL"/>
      </w:rPr>
      <w:t>3</w:t>
    </w:r>
    <w:r w:rsidR="0076158D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F23D7" w14:textId="77777777" w:rsidR="00E70901" w:rsidRDefault="003B43F5">
    <w:pPr>
      <w:pStyle w:val="Stopka"/>
    </w:pPr>
    <w:r>
      <w:rPr>
        <w:lang w:bidi="pl-PL"/>
      </w:rPr>
      <w:t xml:space="preserve">Strona </w:t>
    </w:r>
    <w:r w:rsidR="00AA6677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AA6677">
      <w:rPr>
        <w:lang w:bidi="pl-PL"/>
      </w:rPr>
      <w:fldChar w:fldCharType="separate"/>
    </w:r>
    <w:r w:rsidR="0076158D">
      <w:rPr>
        <w:noProof/>
        <w:lang w:bidi="pl-PL"/>
      </w:rPr>
      <w:t>1</w:t>
    </w:r>
    <w:r w:rsidR="00AA6677">
      <w:rPr>
        <w:lang w:bidi="pl-PL"/>
      </w:rPr>
      <w:fldChar w:fldCharType="end"/>
    </w:r>
    <w:r>
      <w:rPr>
        <w:lang w:bidi="pl-PL"/>
      </w:rPr>
      <w:t xml:space="preserve"> z </w:t>
    </w:r>
    <w:r w:rsidR="0076158D">
      <w:rPr>
        <w:noProof/>
        <w:lang w:bidi="pl-PL"/>
      </w:rPr>
      <w:fldChar w:fldCharType="begin"/>
    </w:r>
    <w:r w:rsidR="0076158D">
      <w:rPr>
        <w:noProof/>
        <w:lang w:bidi="pl-PL"/>
      </w:rPr>
      <w:instrText xml:space="preserve"> NUMPAGES  \* Arabic  \* MERGEFORMAT </w:instrText>
    </w:r>
    <w:r w:rsidR="0076158D">
      <w:rPr>
        <w:noProof/>
        <w:lang w:bidi="pl-PL"/>
      </w:rPr>
      <w:fldChar w:fldCharType="separate"/>
    </w:r>
    <w:r w:rsidR="0076158D">
      <w:rPr>
        <w:noProof/>
        <w:lang w:bidi="pl-PL"/>
      </w:rPr>
      <w:t>3</w:t>
    </w:r>
    <w:r w:rsidR="0076158D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A319F" w14:textId="77777777" w:rsidR="0076676C" w:rsidRDefault="0076676C">
      <w:pPr>
        <w:spacing w:before="0" w:after="0"/>
      </w:pPr>
      <w:r>
        <w:separator/>
      </w:r>
    </w:p>
    <w:p w14:paraId="0CFE5BE2" w14:textId="77777777" w:rsidR="0076676C" w:rsidRDefault="0076676C"/>
  </w:footnote>
  <w:footnote w:type="continuationSeparator" w:id="0">
    <w:p w14:paraId="4846EA9E" w14:textId="77777777" w:rsidR="0076676C" w:rsidRDefault="0076676C">
      <w:pPr>
        <w:spacing w:before="0" w:after="0"/>
      </w:pPr>
      <w:r>
        <w:continuationSeparator/>
      </w:r>
    </w:p>
    <w:p w14:paraId="63A37D79" w14:textId="77777777" w:rsidR="0076676C" w:rsidRDefault="00766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43DEF" w14:textId="77777777"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26BB5" w14:textId="77777777" w:rsidR="00E70901" w:rsidRPr="00A462EB" w:rsidRDefault="004F0F0A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294CC5">
          <w:t>Konkurs</w:t>
        </w:r>
        <w:r w:rsidR="00294CC5">
          <w:br/>
          <w:t>„Opolska Marka 2023”</w:t>
        </w:r>
        <w:r w:rsidR="00294CC5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A375C" w14:textId="77777777"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36979136">
    <w:abstractNumId w:val="9"/>
  </w:num>
  <w:num w:numId="2" w16cid:durableId="984504186">
    <w:abstractNumId w:val="7"/>
  </w:num>
  <w:num w:numId="3" w16cid:durableId="805198164">
    <w:abstractNumId w:val="6"/>
  </w:num>
  <w:num w:numId="4" w16cid:durableId="1136947474">
    <w:abstractNumId w:val="5"/>
  </w:num>
  <w:num w:numId="5" w16cid:durableId="1879203707">
    <w:abstractNumId w:val="4"/>
  </w:num>
  <w:num w:numId="6" w16cid:durableId="2130856841">
    <w:abstractNumId w:val="8"/>
  </w:num>
  <w:num w:numId="7" w16cid:durableId="950208133">
    <w:abstractNumId w:val="3"/>
  </w:num>
  <w:num w:numId="8" w16cid:durableId="512886526">
    <w:abstractNumId w:val="2"/>
  </w:num>
  <w:num w:numId="9" w16cid:durableId="358052364">
    <w:abstractNumId w:val="1"/>
  </w:num>
  <w:num w:numId="10" w16cid:durableId="357124115">
    <w:abstractNumId w:val="0"/>
  </w:num>
  <w:num w:numId="11" w16cid:durableId="1921671883">
    <w:abstractNumId w:val="12"/>
  </w:num>
  <w:num w:numId="12" w16cid:durableId="295724253">
    <w:abstractNumId w:val="15"/>
  </w:num>
  <w:num w:numId="13" w16cid:durableId="1978760663">
    <w:abstractNumId w:val="17"/>
  </w:num>
  <w:num w:numId="14" w16cid:durableId="1662805014">
    <w:abstractNumId w:val="14"/>
  </w:num>
  <w:num w:numId="15" w16cid:durableId="119156636">
    <w:abstractNumId w:val="16"/>
  </w:num>
  <w:num w:numId="16" w16cid:durableId="697390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2389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559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attachedTemplate r:id="rId1"/>
  <w:documentProtection w:edit="readOnly" w:formatting="1" w:enforcement="1" w:cryptProviderType="rsaAES" w:cryptAlgorithmClass="hash" w:cryptAlgorithmType="typeAny" w:cryptAlgorithmSid="14" w:cryptSpinCount="100000" w:hash="Srwd8YTfEErSEMHGX/Qudae8WO5yQsss+9UUZu6linXgK6bpgB0qeBIn0ZOB8H3cVf3UvI1qvWu031IHvy5Xug==" w:salt="8XBgIjvMLKwzqvAlwa3fM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3C1"/>
    <w:rsid w:val="0000597C"/>
    <w:rsid w:val="000559CE"/>
    <w:rsid w:val="00055DD2"/>
    <w:rsid w:val="00076E2C"/>
    <w:rsid w:val="00077DD6"/>
    <w:rsid w:val="000872FD"/>
    <w:rsid w:val="000B59A4"/>
    <w:rsid w:val="000C6A19"/>
    <w:rsid w:val="000E3616"/>
    <w:rsid w:val="001123E1"/>
    <w:rsid w:val="00115442"/>
    <w:rsid w:val="001863DB"/>
    <w:rsid w:val="00195FFA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94CC5"/>
    <w:rsid w:val="002C73D1"/>
    <w:rsid w:val="002D46EE"/>
    <w:rsid w:val="002D7F43"/>
    <w:rsid w:val="002F2237"/>
    <w:rsid w:val="00302E31"/>
    <w:rsid w:val="0030584F"/>
    <w:rsid w:val="00307FFA"/>
    <w:rsid w:val="00337800"/>
    <w:rsid w:val="00376052"/>
    <w:rsid w:val="003B184F"/>
    <w:rsid w:val="003B43F5"/>
    <w:rsid w:val="003B6D80"/>
    <w:rsid w:val="003C3694"/>
    <w:rsid w:val="003D31F5"/>
    <w:rsid w:val="003E1700"/>
    <w:rsid w:val="004103C9"/>
    <w:rsid w:val="0042176A"/>
    <w:rsid w:val="0044495A"/>
    <w:rsid w:val="00475A3B"/>
    <w:rsid w:val="00475B09"/>
    <w:rsid w:val="004A5EC2"/>
    <w:rsid w:val="004C0974"/>
    <w:rsid w:val="004E0A62"/>
    <w:rsid w:val="004E5842"/>
    <w:rsid w:val="004E6C6D"/>
    <w:rsid w:val="004F0F0A"/>
    <w:rsid w:val="004F3295"/>
    <w:rsid w:val="004F5374"/>
    <w:rsid w:val="00546046"/>
    <w:rsid w:val="00556980"/>
    <w:rsid w:val="005821CA"/>
    <w:rsid w:val="00591903"/>
    <w:rsid w:val="005A1522"/>
    <w:rsid w:val="005C237A"/>
    <w:rsid w:val="005C3FD0"/>
    <w:rsid w:val="005D1250"/>
    <w:rsid w:val="005E4EF0"/>
    <w:rsid w:val="0060679C"/>
    <w:rsid w:val="006760C5"/>
    <w:rsid w:val="006B2958"/>
    <w:rsid w:val="006B383B"/>
    <w:rsid w:val="006B5C37"/>
    <w:rsid w:val="006C5FA7"/>
    <w:rsid w:val="007103FC"/>
    <w:rsid w:val="00713417"/>
    <w:rsid w:val="00725D0A"/>
    <w:rsid w:val="00735562"/>
    <w:rsid w:val="0076158D"/>
    <w:rsid w:val="0076676C"/>
    <w:rsid w:val="00787C5A"/>
    <w:rsid w:val="007968F0"/>
    <w:rsid w:val="007B4E8C"/>
    <w:rsid w:val="007D6DB7"/>
    <w:rsid w:val="007E4957"/>
    <w:rsid w:val="0082011E"/>
    <w:rsid w:val="008357AC"/>
    <w:rsid w:val="008420DB"/>
    <w:rsid w:val="00880C70"/>
    <w:rsid w:val="008E01D7"/>
    <w:rsid w:val="008E0FB8"/>
    <w:rsid w:val="009210F2"/>
    <w:rsid w:val="00941262"/>
    <w:rsid w:val="00955E1D"/>
    <w:rsid w:val="009709AD"/>
    <w:rsid w:val="009775B6"/>
    <w:rsid w:val="009877B7"/>
    <w:rsid w:val="009A6028"/>
    <w:rsid w:val="009B33D1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81087"/>
    <w:rsid w:val="00AA6677"/>
    <w:rsid w:val="00AD099E"/>
    <w:rsid w:val="00B34612"/>
    <w:rsid w:val="00B64840"/>
    <w:rsid w:val="00BD3253"/>
    <w:rsid w:val="00BD78EE"/>
    <w:rsid w:val="00BE313F"/>
    <w:rsid w:val="00BE68B3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CE06EE"/>
    <w:rsid w:val="00D251E5"/>
    <w:rsid w:val="00D33EA6"/>
    <w:rsid w:val="00D44363"/>
    <w:rsid w:val="00D52232"/>
    <w:rsid w:val="00D53145"/>
    <w:rsid w:val="00D648A2"/>
    <w:rsid w:val="00D85AAA"/>
    <w:rsid w:val="00DC1A28"/>
    <w:rsid w:val="00DF186F"/>
    <w:rsid w:val="00DF5B1B"/>
    <w:rsid w:val="00E07A9C"/>
    <w:rsid w:val="00E35EDA"/>
    <w:rsid w:val="00E55627"/>
    <w:rsid w:val="00E70901"/>
    <w:rsid w:val="00EB2D6D"/>
    <w:rsid w:val="00F07BC6"/>
    <w:rsid w:val="00F12D7A"/>
    <w:rsid w:val="00F13A43"/>
    <w:rsid w:val="00F20163"/>
    <w:rsid w:val="00F31E66"/>
    <w:rsid w:val="00F403C1"/>
    <w:rsid w:val="00F87F5E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30A5A7"/>
  <w15:docId w15:val="{3312000C-60A2-4E19-B2F7-0E69E18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Tabelalisty6kolorowaakcent11">
    <w:name w:val="Tabela listy 6 — kolorowa — akcent 1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Tabelasiatki1jasna1">
    <w:name w:val="Tabela siatki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Zwykatabela11">
    <w:name w:val="Zwykła tabela 1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ztag1">
    <w:name w:val="Hasztag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5E"/>
    <w:rsid w:val="00385154"/>
    <w:rsid w:val="00475A3B"/>
    <w:rsid w:val="005F2DB4"/>
    <w:rsid w:val="00981B0A"/>
    <w:rsid w:val="00A77053"/>
    <w:rsid w:val="00AC635E"/>
    <w:rsid w:val="00C53A2F"/>
    <w:rsid w:val="00CC247C"/>
    <w:rsid w:val="00D43318"/>
    <w:rsid w:val="00E55627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  <w:rsid w:val="00C53A2F"/>
  </w:style>
  <w:style w:type="paragraph" w:customStyle="1" w:styleId="0B82B256DF1C4D94BF408140C42A74AD">
    <w:name w:val="0B82B256DF1C4D94BF408140C42A74AD"/>
    <w:rsid w:val="00C53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4A7-4CE1-4ED2-8150-A60C511F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167</TotalTime>
  <Pages>3</Pages>
  <Words>313</Words>
  <Characters>1880</Characters>
  <Application>Microsoft Office Word</Application>
  <DocSecurity>8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2023”
Formularz zgłoszeniowy</cp:keywords>
  <cp:lastModifiedBy>MAGDA ZABOLOTNY</cp:lastModifiedBy>
  <cp:revision>52</cp:revision>
  <dcterms:created xsi:type="dcterms:W3CDTF">2021-02-07T14:40:00Z</dcterms:created>
  <dcterms:modified xsi:type="dcterms:W3CDTF">2024-06-05T09:45:00Z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